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03"/>
        <w:gridCol w:w="1817"/>
      </w:tblGrid>
      <w:tr w:rsidR="000F2162" w:rsidTr="002B500D">
        <w:trPr>
          <w:trHeight w:val="1701"/>
        </w:trPr>
        <w:tc>
          <w:tcPr>
            <w:tcW w:w="1668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0F2162" w:rsidRDefault="00287C7B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Beograd</w:t>
            </w:r>
            <w:r w:rsidR="000F2162" w:rsidRPr="002B500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Trg Politike 7</w:t>
            </w:r>
          </w:p>
        </w:tc>
        <w:tc>
          <w:tcPr>
            <w:tcW w:w="1809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2C4" w:rsidRDefault="00AC3E78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A13B43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92.65pt;margin-top:19.8pt;width:364.55pt;height:.1pt;z-index:251673600" o:connectortype="straight" strokeweight=".5pt">
            <v:stroke dashstyle="dash"/>
          </v:shape>
        </w:pict>
      </w:r>
      <w:r w:rsidR="00655B06">
        <w:rPr>
          <w:rFonts w:ascii="Times New Roman" w:hAnsi="Times New Roman"/>
          <w:b/>
          <w:sz w:val="32"/>
          <w:szCs w:val="32"/>
        </w:rPr>
        <w:t xml:space="preserve">Pikado klub  </w:t>
      </w:r>
      <w:r w:rsidR="00B401E7">
        <w:rPr>
          <w:rFonts w:ascii="Times New Roman" w:hAnsi="Times New Roman"/>
          <w:b/>
          <w:sz w:val="32"/>
          <w:szCs w:val="32"/>
        </w:rPr>
        <w:fldChar w:fldCharType="begin">
          <w:ffData>
            <w:name w:val="Klub"/>
            <w:enabled/>
            <w:calcOnExit w:val="0"/>
            <w:exitMacro w:val="FillKlub"/>
            <w:textInput>
              <w:default w:val="NAZIV KLUBA"/>
            </w:textInput>
          </w:ffData>
        </w:fldChar>
      </w:r>
      <w:bookmarkStart w:id="0" w:name="Klub"/>
      <w:r w:rsidR="005433BB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B401E7">
        <w:rPr>
          <w:rFonts w:ascii="Times New Roman" w:hAnsi="Times New Roman"/>
          <w:b/>
          <w:sz w:val="32"/>
          <w:szCs w:val="32"/>
        </w:rPr>
      </w:r>
      <w:r w:rsidR="00B401E7">
        <w:rPr>
          <w:rFonts w:ascii="Times New Roman" w:hAnsi="Times New Roman"/>
          <w:b/>
          <w:sz w:val="32"/>
          <w:szCs w:val="32"/>
        </w:rPr>
        <w:fldChar w:fldCharType="separate"/>
      </w:r>
      <w:bookmarkStart w:id="1" w:name="_GoBack"/>
      <w:r w:rsidR="005433BB">
        <w:rPr>
          <w:rFonts w:ascii="Times New Roman" w:hAnsi="Times New Roman"/>
          <w:b/>
          <w:noProof/>
          <w:sz w:val="32"/>
          <w:szCs w:val="32"/>
        </w:rPr>
        <w:t>NAZIV KLUBA</w:t>
      </w:r>
      <w:bookmarkEnd w:id="1"/>
      <w:r w:rsidR="00B401E7">
        <w:rPr>
          <w:rFonts w:ascii="Times New Roman" w:hAnsi="Times New Roman"/>
          <w:b/>
          <w:sz w:val="32"/>
          <w:szCs w:val="32"/>
        </w:rPr>
        <w:fldChar w:fldCharType="end"/>
      </w:r>
      <w:bookmarkEnd w:id="0"/>
      <w:r w:rsidR="005433BB">
        <w:rPr>
          <w:rFonts w:ascii="Times New Roman" w:hAnsi="Times New Roman"/>
          <w:b/>
          <w:sz w:val="32"/>
          <w:szCs w:val="32"/>
        </w:rPr>
        <w:t xml:space="preserve">  </w:t>
      </w:r>
      <w:r w:rsidR="00B401E7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Mesto"/>
            </w:textInput>
          </w:ffData>
        </w:fldChar>
      </w:r>
      <w:r w:rsidR="005433BB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B401E7">
        <w:rPr>
          <w:rFonts w:ascii="Times New Roman" w:hAnsi="Times New Roman"/>
          <w:b/>
          <w:sz w:val="32"/>
          <w:szCs w:val="32"/>
        </w:rPr>
      </w:r>
      <w:r w:rsidR="00B401E7">
        <w:rPr>
          <w:rFonts w:ascii="Times New Roman" w:hAnsi="Times New Roman"/>
          <w:b/>
          <w:sz w:val="32"/>
          <w:szCs w:val="32"/>
        </w:rPr>
        <w:fldChar w:fldCharType="separate"/>
      </w:r>
      <w:r w:rsidR="005433BB">
        <w:rPr>
          <w:rFonts w:ascii="Times New Roman" w:hAnsi="Times New Roman"/>
          <w:b/>
          <w:noProof/>
          <w:sz w:val="32"/>
          <w:szCs w:val="32"/>
        </w:rPr>
        <w:t>Mesto</w:t>
      </w:r>
      <w:r w:rsidR="00B401E7">
        <w:rPr>
          <w:rFonts w:ascii="Times New Roman" w:hAnsi="Times New Roman"/>
          <w:b/>
          <w:sz w:val="32"/>
          <w:szCs w:val="32"/>
        </w:rPr>
        <w:fldChar w:fldCharType="end"/>
      </w:r>
    </w:p>
    <w:p w:rsidR="00FD49D1" w:rsidRDefault="00FD49D1" w:rsidP="002C664A">
      <w:pPr>
        <w:spacing w:after="0" w:line="240" w:lineRule="auto"/>
      </w:pPr>
    </w:p>
    <w:p w:rsidR="002222C4" w:rsidRDefault="004944B3" w:rsidP="00475AA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802D7">
        <w:rPr>
          <w:rFonts w:ascii="Times New Roman" w:hAnsi="Times New Roman"/>
          <w:sz w:val="32"/>
          <w:szCs w:val="32"/>
        </w:rPr>
        <w:tab/>
      </w:r>
      <w:r w:rsidRPr="006802D7">
        <w:rPr>
          <w:rFonts w:ascii="Times New Roman" w:hAnsi="Times New Roman"/>
          <w:sz w:val="32"/>
          <w:szCs w:val="32"/>
        </w:rPr>
        <w:tab/>
      </w:r>
      <w:r w:rsidR="004C0ED4" w:rsidRPr="004C0ED4">
        <w:rPr>
          <w:rFonts w:ascii="Times New Roman" w:hAnsi="Times New Roman"/>
          <w:b/>
          <w:sz w:val="36"/>
          <w:szCs w:val="36"/>
        </w:rPr>
        <w:t>PRIJAVA IGRAČA ZA LICENCIRANJE</w:t>
      </w:r>
    </w:p>
    <w:p w:rsidR="004C0ED4" w:rsidRDefault="00650D4C" w:rsidP="00475AAB">
      <w:pPr>
        <w:spacing w:before="120" w:after="3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 takmičarsku sezonu 20</w:t>
      </w:r>
      <w:r w:rsidR="005D577A">
        <w:rPr>
          <w:rFonts w:ascii="Times New Roman" w:hAnsi="Times New Roman"/>
          <w:b/>
          <w:sz w:val="36"/>
          <w:szCs w:val="36"/>
        </w:rPr>
        <w:t>1</w:t>
      </w:r>
      <w:r w:rsidR="00287C7B">
        <w:rPr>
          <w:rFonts w:ascii="Times New Roman" w:hAnsi="Times New Roman"/>
          <w:b/>
          <w:sz w:val="36"/>
          <w:szCs w:val="36"/>
        </w:rPr>
        <w:t>8</w:t>
      </w:r>
      <w:r w:rsidR="004C0ED4">
        <w:rPr>
          <w:rFonts w:ascii="Times New Roman" w:hAnsi="Times New Roman"/>
          <w:b/>
          <w:sz w:val="36"/>
          <w:szCs w:val="36"/>
        </w:rPr>
        <w:t>/</w:t>
      </w:r>
      <w:r w:rsidR="001717C9">
        <w:rPr>
          <w:rFonts w:ascii="Times New Roman" w:hAnsi="Times New Roman"/>
          <w:b/>
          <w:sz w:val="36"/>
          <w:szCs w:val="36"/>
        </w:rPr>
        <w:t>201</w:t>
      </w:r>
      <w:r w:rsidR="00287C7B">
        <w:rPr>
          <w:rFonts w:ascii="Times New Roman" w:hAnsi="Times New Roman"/>
          <w:b/>
          <w:sz w:val="36"/>
          <w:szCs w:val="3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0ED4" w:rsidTr="00475AAB">
        <w:trPr>
          <w:trHeight w:val="680"/>
        </w:trPr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4" w:type="dxa"/>
            <w:vAlign w:val="center"/>
          </w:tcPr>
          <w:p w:rsidR="004C0ED4" w:rsidRDefault="00475AAB" w:rsidP="00DC7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475AAB" w:rsidRDefault="00475AAB" w:rsidP="00DC72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5AAB">
        <w:rPr>
          <w:rFonts w:ascii="Times New Roman" w:hAnsi="Times New Roman"/>
          <w:i/>
          <w:sz w:val="24"/>
          <w:szCs w:val="24"/>
        </w:rPr>
        <w:t>Prilog:</w:t>
      </w:r>
    </w:p>
    <w:p w:rsidR="00475AAB" w:rsidRPr="00475AAB" w:rsidRDefault="00475AAB" w:rsidP="00DC72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5AAB">
        <w:rPr>
          <w:rFonts w:ascii="Times New Roman" w:hAnsi="Times New Roman"/>
          <w:i/>
          <w:sz w:val="24"/>
          <w:szCs w:val="24"/>
        </w:rPr>
        <w:t>Takmičarske legitimacije igrača</w:t>
      </w:r>
    </w:p>
    <w:p w:rsidR="00475AAB" w:rsidRDefault="00475AAB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AB" w:rsidRDefault="00475AAB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E1C" w:rsidRDefault="00B401E7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71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 w:rsidR="00776290" w:rsidRPr="0065471F">
        <w:rPr>
          <w:rFonts w:ascii="Times New Roman" w:hAnsi="Times New Roman"/>
          <w:sz w:val="28"/>
          <w:szCs w:val="28"/>
        </w:rPr>
        <w:instrText xml:space="preserve"> FORMTEXT </w:instrText>
      </w:r>
      <w:r w:rsidRPr="0065471F">
        <w:rPr>
          <w:rFonts w:ascii="Times New Roman" w:hAnsi="Times New Roman"/>
          <w:sz w:val="28"/>
          <w:szCs w:val="28"/>
        </w:rPr>
        <w:fldChar w:fldCharType="begin"/>
      </w:r>
      <w:r w:rsidR="00776290" w:rsidRPr="0065471F">
        <w:rPr>
          <w:rFonts w:ascii="Times New Roman" w:hAnsi="Times New Roman"/>
          <w:sz w:val="28"/>
          <w:szCs w:val="28"/>
        </w:rPr>
        <w:instrText xml:space="preserve"> DATE \@ "dd.MM.yyyy" </w:instrText>
      </w:r>
      <w:r w:rsidRPr="0065471F">
        <w:rPr>
          <w:rFonts w:ascii="Times New Roman" w:hAnsi="Times New Roman"/>
          <w:sz w:val="28"/>
          <w:szCs w:val="28"/>
        </w:rPr>
        <w:fldChar w:fldCharType="separate"/>
      </w:r>
      <w:r w:rsidR="00287C7B">
        <w:rPr>
          <w:rFonts w:ascii="Times New Roman" w:hAnsi="Times New Roman"/>
          <w:noProof/>
          <w:sz w:val="28"/>
          <w:szCs w:val="28"/>
        </w:rPr>
        <w:instrText>13.09.2018</w:instrText>
      </w:r>
      <w:r w:rsidRPr="0065471F">
        <w:rPr>
          <w:rFonts w:ascii="Times New Roman" w:hAnsi="Times New Roman"/>
          <w:sz w:val="28"/>
          <w:szCs w:val="28"/>
        </w:rPr>
        <w:fldChar w:fldCharType="end"/>
      </w:r>
      <w:r w:rsidRPr="0065471F">
        <w:rPr>
          <w:rFonts w:ascii="Times New Roman" w:hAnsi="Times New Roman"/>
          <w:sz w:val="28"/>
          <w:szCs w:val="28"/>
        </w:rPr>
      </w:r>
      <w:r w:rsidRPr="0065471F">
        <w:rPr>
          <w:rFonts w:ascii="Times New Roman" w:hAnsi="Times New Roman"/>
          <w:sz w:val="28"/>
          <w:szCs w:val="28"/>
        </w:rPr>
        <w:fldChar w:fldCharType="separate"/>
      </w:r>
      <w:r w:rsidR="00776290">
        <w:rPr>
          <w:rFonts w:ascii="Times New Roman" w:hAnsi="Times New Roman"/>
          <w:noProof/>
          <w:sz w:val="28"/>
          <w:szCs w:val="28"/>
        </w:rPr>
        <w:t>10.08.2013</w:t>
      </w:r>
      <w:r w:rsidRPr="0065471F">
        <w:rPr>
          <w:rFonts w:ascii="Times New Roman" w:hAnsi="Times New Roman"/>
          <w:sz w:val="28"/>
          <w:szCs w:val="28"/>
        </w:rPr>
        <w:fldChar w:fldCharType="end"/>
      </w:r>
    </w:p>
    <w:p w:rsidR="004A4ECE" w:rsidRPr="0065471F" w:rsidRDefault="00902523" w:rsidP="00DC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5471F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4A4ECE" w:rsidRPr="004A4ECE" w:rsidRDefault="00A13B43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311.15pt;margin-top:2.15pt;width:141.75pt;height:.05pt;z-index:251666432" o:connectortype="straight"/>
        </w:pic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C0ED4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    </w:t>
      </w:r>
      <w:r w:rsidR="00776290">
        <w:rPr>
          <w:rFonts w:ascii="Times New Roman" w:hAnsi="Times New Roman"/>
          <w:i/>
          <w:sz w:val="20"/>
          <w:szCs w:val="20"/>
        </w:rPr>
        <w:t xml:space="preserve"> 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902523" w:rsidRPr="00902523">
        <w:rPr>
          <w:rFonts w:ascii="Times New Roman" w:hAnsi="Times New Roman"/>
          <w:sz w:val="20"/>
          <w:szCs w:val="20"/>
        </w:rPr>
        <w:t>M</w:t>
      </w:r>
      <w:r w:rsidR="00902523">
        <w:rPr>
          <w:rFonts w:ascii="Times New Roman" w:hAnsi="Times New Roman"/>
          <w:sz w:val="20"/>
          <w:szCs w:val="20"/>
        </w:rPr>
        <w:t>.</w:t>
      </w:r>
      <w:r w:rsidR="00902523" w:rsidRPr="00902523">
        <w:rPr>
          <w:rFonts w:ascii="Times New Roman" w:hAnsi="Times New Roman"/>
          <w:sz w:val="20"/>
          <w:szCs w:val="20"/>
        </w:rPr>
        <w:t>P</w:t>
      </w:r>
      <w:r w:rsidR="00902523">
        <w:rPr>
          <w:rFonts w:ascii="Times New Roman" w:hAnsi="Times New Roman"/>
          <w:sz w:val="20"/>
          <w:szCs w:val="20"/>
        </w:rPr>
        <w:t>.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4A4ECE">
        <w:rPr>
          <w:rFonts w:ascii="Times New Roman" w:hAnsi="Times New Roman"/>
          <w:i/>
          <w:sz w:val="20"/>
          <w:szCs w:val="20"/>
        </w:rPr>
        <w:t>(ovlašćeno lice kluba)</w:t>
      </w:r>
    </w:p>
    <w:sectPr w:rsidR="004A4ECE" w:rsidRPr="004A4ECE" w:rsidSect="00475AAB">
      <w:footerReference w:type="default" r:id="rId8"/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43" w:rsidRDefault="00A13B43" w:rsidP="005A2B89">
      <w:pPr>
        <w:spacing w:after="0" w:line="240" w:lineRule="auto"/>
      </w:pPr>
      <w:r>
        <w:separator/>
      </w:r>
    </w:p>
  </w:endnote>
  <w:endnote w:type="continuationSeparator" w:id="0">
    <w:p w:rsidR="00A13B43" w:rsidRDefault="00A13B43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1C" w:rsidRPr="00FD6F50" w:rsidRDefault="00610AC3" w:rsidP="00610AC3">
    <w:pPr>
      <w:pStyle w:val="Footer"/>
      <w:rPr>
        <w:i/>
        <w:sz w:val="18"/>
        <w:szCs w:val="18"/>
      </w:rPr>
    </w:pPr>
    <w:r w:rsidRPr="00FD6F50">
      <w:rPr>
        <w:i/>
        <w:sz w:val="18"/>
        <w:szCs w:val="18"/>
      </w:rPr>
      <w:t xml:space="preserve">Pikado federacija Srbije </w:t>
    </w:r>
    <w:r w:rsidRPr="00FD6F50">
      <w:rPr>
        <w:i/>
        <w:sz w:val="18"/>
        <w:szCs w:val="18"/>
      </w:rPr>
      <w:tab/>
    </w:r>
    <w:r w:rsidRPr="00FD6F50">
      <w:rPr>
        <w:i/>
        <w:sz w:val="18"/>
        <w:szCs w:val="18"/>
      </w:rPr>
      <w:tab/>
    </w:r>
    <w:r w:rsidR="00475AAB">
      <w:rPr>
        <w:i/>
        <w:sz w:val="18"/>
        <w:szCs w:val="18"/>
      </w:rPr>
      <w:t>Licenciranje igrača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43" w:rsidRDefault="00A13B43" w:rsidP="005A2B89">
      <w:pPr>
        <w:spacing w:after="0" w:line="240" w:lineRule="auto"/>
      </w:pPr>
      <w:r>
        <w:separator/>
      </w:r>
    </w:p>
  </w:footnote>
  <w:footnote w:type="continuationSeparator" w:id="0">
    <w:p w:rsidR="00A13B43" w:rsidRDefault="00A13B43" w:rsidP="005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SLJmlDBNrbKZLQbQvvZ5W660aZpxu+3UD/EVTeFyynsTzr5KwN+D2INnazOGAVxE2vwYInehwvhNjRgyBHmQ8w==" w:salt="+KChNfmu5WTH/EMUIbc6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98"/>
    <w:rsid w:val="00066A9C"/>
    <w:rsid w:val="0007063D"/>
    <w:rsid w:val="000F2162"/>
    <w:rsid w:val="0010751A"/>
    <w:rsid w:val="00113E1C"/>
    <w:rsid w:val="00117CD8"/>
    <w:rsid w:val="00156D98"/>
    <w:rsid w:val="001717C9"/>
    <w:rsid w:val="001C261A"/>
    <w:rsid w:val="001C568A"/>
    <w:rsid w:val="002133F9"/>
    <w:rsid w:val="002146F9"/>
    <w:rsid w:val="002222C4"/>
    <w:rsid w:val="00231844"/>
    <w:rsid w:val="002345C9"/>
    <w:rsid w:val="00287C7B"/>
    <w:rsid w:val="002B500D"/>
    <w:rsid w:val="002C664A"/>
    <w:rsid w:val="002E5487"/>
    <w:rsid w:val="002F3C4B"/>
    <w:rsid w:val="002F4371"/>
    <w:rsid w:val="00395D7F"/>
    <w:rsid w:val="003E3B72"/>
    <w:rsid w:val="00420CCC"/>
    <w:rsid w:val="004572CC"/>
    <w:rsid w:val="00475AAB"/>
    <w:rsid w:val="0049053A"/>
    <w:rsid w:val="004944B3"/>
    <w:rsid w:val="00497A22"/>
    <w:rsid w:val="004A4ECE"/>
    <w:rsid w:val="004A69AE"/>
    <w:rsid w:val="004C0ED4"/>
    <w:rsid w:val="00502633"/>
    <w:rsid w:val="00515AE4"/>
    <w:rsid w:val="005272E9"/>
    <w:rsid w:val="00541226"/>
    <w:rsid w:val="005433BB"/>
    <w:rsid w:val="00594A65"/>
    <w:rsid w:val="005A2B89"/>
    <w:rsid w:val="005C5116"/>
    <w:rsid w:val="005C5DB6"/>
    <w:rsid w:val="005D577A"/>
    <w:rsid w:val="00610AC3"/>
    <w:rsid w:val="00650D4C"/>
    <w:rsid w:val="0065471F"/>
    <w:rsid w:val="00655B06"/>
    <w:rsid w:val="006802D7"/>
    <w:rsid w:val="006B1BD3"/>
    <w:rsid w:val="006B6399"/>
    <w:rsid w:val="00736CBC"/>
    <w:rsid w:val="007710D8"/>
    <w:rsid w:val="00776290"/>
    <w:rsid w:val="007877C7"/>
    <w:rsid w:val="007949B6"/>
    <w:rsid w:val="007C52D5"/>
    <w:rsid w:val="007D6B8F"/>
    <w:rsid w:val="007E1B7B"/>
    <w:rsid w:val="008020FC"/>
    <w:rsid w:val="00847B6F"/>
    <w:rsid w:val="00861C2F"/>
    <w:rsid w:val="008B61B1"/>
    <w:rsid w:val="00902523"/>
    <w:rsid w:val="00945CF4"/>
    <w:rsid w:val="00952D75"/>
    <w:rsid w:val="00990AEC"/>
    <w:rsid w:val="00996FA2"/>
    <w:rsid w:val="00997169"/>
    <w:rsid w:val="009C7A57"/>
    <w:rsid w:val="009E5298"/>
    <w:rsid w:val="00A13B43"/>
    <w:rsid w:val="00A335B2"/>
    <w:rsid w:val="00A347BA"/>
    <w:rsid w:val="00AB41EE"/>
    <w:rsid w:val="00AC3E78"/>
    <w:rsid w:val="00B350D5"/>
    <w:rsid w:val="00B401E7"/>
    <w:rsid w:val="00B8049A"/>
    <w:rsid w:val="00B94167"/>
    <w:rsid w:val="00BA4CAF"/>
    <w:rsid w:val="00BA73FF"/>
    <w:rsid w:val="00BC0927"/>
    <w:rsid w:val="00BC55BB"/>
    <w:rsid w:val="00BD6E62"/>
    <w:rsid w:val="00BF0437"/>
    <w:rsid w:val="00C07A6A"/>
    <w:rsid w:val="00C23EDB"/>
    <w:rsid w:val="00CA3B4D"/>
    <w:rsid w:val="00CD0D77"/>
    <w:rsid w:val="00CE0ECC"/>
    <w:rsid w:val="00CE7175"/>
    <w:rsid w:val="00CF4B02"/>
    <w:rsid w:val="00D2569A"/>
    <w:rsid w:val="00D462BE"/>
    <w:rsid w:val="00D50BE3"/>
    <w:rsid w:val="00DB2E16"/>
    <w:rsid w:val="00DC72A6"/>
    <w:rsid w:val="00DD0E6E"/>
    <w:rsid w:val="00DD268D"/>
    <w:rsid w:val="00DF0F49"/>
    <w:rsid w:val="00EB0DDF"/>
    <w:rsid w:val="00EE34AC"/>
    <w:rsid w:val="00F22736"/>
    <w:rsid w:val="00F55E82"/>
    <w:rsid w:val="00FD49D1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36"/>
      </o:rules>
    </o:shapelayout>
  </w:shapeDefaults>
  <w:decimalSymbol w:val="."/>
  <w:listSeparator w:val=","/>
  <w14:docId w14:val="13C46A9F"/>
  <w15:docId w15:val="{EAA15E6D-4214-46C1-B200-5121F8B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Dejac</cp:lastModifiedBy>
  <cp:revision>11</cp:revision>
  <cp:lastPrinted>2013-08-10T05:01:00Z</cp:lastPrinted>
  <dcterms:created xsi:type="dcterms:W3CDTF">2013-09-01T21:35:00Z</dcterms:created>
  <dcterms:modified xsi:type="dcterms:W3CDTF">2018-09-13T07:26:00Z</dcterms:modified>
</cp:coreProperties>
</file>