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03"/>
        <w:gridCol w:w="1817"/>
      </w:tblGrid>
      <w:tr w:rsidR="000F2162" w:rsidTr="002B500D">
        <w:trPr>
          <w:trHeight w:val="1701"/>
        </w:trPr>
        <w:tc>
          <w:tcPr>
            <w:tcW w:w="1668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0F2162" w:rsidRDefault="00946E3F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Beograd, Trg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Politike 7</w:t>
            </w:r>
          </w:p>
        </w:tc>
        <w:tc>
          <w:tcPr>
            <w:tcW w:w="1809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C4" w:rsidRDefault="00AC3E78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1E5D08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251460</wp:posOffset>
                </wp:positionV>
                <wp:extent cx="4629785" cy="1270"/>
                <wp:effectExtent l="5080" t="13335" r="1333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78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2.65pt;margin-top:19.8pt;width:364.5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L+LwIAAFc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" strokeweight=".5pt">
                <v:stroke dashstyle="dash"/>
              </v:shape>
            </w:pict>
          </mc:Fallback>
        </mc:AlternateContent>
      </w:r>
      <w:r w:rsidR="00655B06">
        <w:rPr>
          <w:rFonts w:ascii="Times New Roman" w:hAnsi="Times New Roman"/>
          <w:b/>
          <w:sz w:val="32"/>
          <w:szCs w:val="32"/>
        </w:rPr>
        <w:t xml:space="preserve">Pikado klub  </w:t>
      </w:r>
    </w:p>
    <w:p w:rsidR="00D7519F" w:rsidRDefault="00D7519F" w:rsidP="006E222C">
      <w:pPr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222C4" w:rsidRDefault="0051506B" w:rsidP="006E222C">
      <w:pPr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PRIJAVA </w:t>
      </w:r>
      <w:r w:rsidR="008C2959">
        <w:rPr>
          <w:rFonts w:ascii="Times New Roman" w:hAnsi="Times New Roman"/>
          <w:b/>
          <w:sz w:val="36"/>
          <w:szCs w:val="36"/>
        </w:rPr>
        <w:t>KLUBA</w:t>
      </w:r>
    </w:p>
    <w:p w:rsidR="004C0ED4" w:rsidRPr="00DB7E19" w:rsidRDefault="00152EC2" w:rsidP="008C295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E19">
        <w:rPr>
          <w:rFonts w:ascii="Times New Roman" w:hAnsi="Times New Roman"/>
          <w:b/>
          <w:sz w:val="28"/>
          <w:szCs w:val="28"/>
        </w:rPr>
        <w:t xml:space="preserve">Za </w:t>
      </w:r>
      <w:r w:rsidR="008C2959">
        <w:rPr>
          <w:rFonts w:ascii="Times New Roman" w:hAnsi="Times New Roman"/>
          <w:b/>
          <w:sz w:val="28"/>
          <w:szCs w:val="28"/>
        </w:rPr>
        <w:t xml:space="preserve">takmičenje </w:t>
      </w:r>
      <w:r w:rsidR="00946E3F">
        <w:rPr>
          <w:rFonts w:ascii="Times New Roman" w:hAnsi="Times New Roman"/>
          <w:b/>
          <w:sz w:val="28"/>
          <w:szCs w:val="28"/>
        </w:rPr>
        <w:t>u takmičarskoje sezoni 2019/20</w:t>
      </w:r>
    </w:p>
    <w:p w:rsidR="008C2959" w:rsidRDefault="008C2959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</w:p>
    <w:p w:rsidR="00946E3F" w:rsidRPr="00946E3F" w:rsidRDefault="00D7519F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16739" wp14:editId="4051D906">
                <wp:simplePos x="0" y="0"/>
                <wp:positionH relativeFrom="column">
                  <wp:posOffset>5387340</wp:posOffset>
                </wp:positionH>
                <wp:positionV relativeFrom="paragraph">
                  <wp:posOffset>51435</wp:posOffset>
                </wp:positionV>
                <wp:extent cx="371475" cy="390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9F" w:rsidRPr="00D16775" w:rsidRDefault="00D7519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167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2pt;margin-top:4.05pt;width:29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" fillcolor="white [3201]" strokeweight=".5pt">
                <v:textbox>
                  <w:txbxContent>
                    <w:p w:rsidR="00D7519F" w:rsidRPr="00D16775" w:rsidRDefault="00D7519F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167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2959">
        <w:rPr>
          <w:rFonts w:ascii="Times New Roman" w:hAnsi="Times New Roman"/>
          <w:b/>
          <w:sz w:val="32"/>
          <w:szCs w:val="32"/>
        </w:rPr>
        <w:t>1. Prijavljujemo klub za učešće u ekipnom i pojedinačnom prvenstvu Srbije u takmičarskoj sezoni 2019/20</w:t>
      </w:r>
    </w:p>
    <w:p w:rsid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19F" w:rsidRDefault="00D7519F" w:rsidP="00D7519F">
      <w:pPr>
        <w:spacing w:before="24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836BC" wp14:editId="3C88C268">
                <wp:simplePos x="0" y="0"/>
                <wp:positionH relativeFrom="column">
                  <wp:posOffset>5387340</wp:posOffset>
                </wp:positionH>
                <wp:positionV relativeFrom="paragraph">
                  <wp:posOffset>161290</wp:posOffset>
                </wp:positionV>
                <wp:extent cx="37147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9F" w:rsidRPr="00D16775" w:rsidRDefault="00D7519F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4.2pt;margin-top:12.7pt;width:29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" fillcolor="white [3201]" strokeweight=".5pt">
                <v:textbox>
                  <w:txbxContent>
                    <w:p w:rsidR="00D7519F" w:rsidRPr="00D16775" w:rsidRDefault="00D7519F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959">
        <w:rPr>
          <w:rFonts w:ascii="Times New Roman" w:hAnsi="Times New Roman"/>
          <w:b/>
          <w:sz w:val="32"/>
          <w:szCs w:val="32"/>
        </w:rPr>
        <w:t xml:space="preserve">2. Prijavljujemo 2. </w:t>
      </w:r>
      <w:proofErr w:type="gramStart"/>
      <w:r w:rsidR="008C2959">
        <w:rPr>
          <w:rFonts w:ascii="Times New Roman" w:hAnsi="Times New Roman"/>
          <w:b/>
          <w:sz w:val="32"/>
          <w:szCs w:val="32"/>
        </w:rPr>
        <w:t>ekipu</w:t>
      </w:r>
      <w:proofErr w:type="gramEnd"/>
      <w:r w:rsidR="008C2959">
        <w:rPr>
          <w:rFonts w:ascii="Times New Roman" w:hAnsi="Times New Roman"/>
          <w:b/>
          <w:sz w:val="32"/>
          <w:szCs w:val="32"/>
        </w:rPr>
        <w:t xml:space="preserve"> kluba za takmičenje u Drugoj nacionalnoj ligi Srbije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(samo za klubove koji se takmiče u </w:t>
      </w:r>
    </w:p>
    <w:p w:rsidR="00946E3F" w:rsidRPr="00D7519F" w:rsidRDefault="00D7519F" w:rsidP="00D7519F">
      <w:pPr>
        <w:spacing w:after="24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Prvoj nacionalnoj ligi)</w:t>
      </w:r>
    </w:p>
    <w:p w:rsidR="008C2959" w:rsidRDefault="00D7519F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C794F" wp14:editId="4B76A9E2">
                <wp:simplePos x="0" y="0"/>
                <wp:positionH relativeFrom="column">
                  <wp:posOffset>5387340</wp:posOffset>
                </wp:positionH>
                <wp:positionV relativeFrom="paragraph">
                  <wp:posOffset>379730</wp:posOffset>
                </wp:positionV>
                <wp:extent cx="37147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59" w:rsidRPr="00D16775" w:rsidRDefault="008C295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24.2pt;margin-top:29.9pt;width:29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yPlQIAALg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" fillcolor="white [3201]" strokeweight=".5pt">
                <v:textbox>
                  <w:txbxContent>
                    <w:p w:rsidR="008C2959" w:rsidRPr="00D16775" w:rsidRDefault="008C295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959" w:rsidRPr="00946E3F" w:rsidRDefault="008C2959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Prijavljujemo učešće kluba u takmičenju za Kup Srbije u pikadu</w:t>
      </w:r>
      <w:r w:rsidR="00D7519F">
        <w:rPr>
          <w:rFonts w:ascii="Times New Roman" w:hAnsi="Times New Roman"/>
          <w:b/>
          <w:sz w:val="32"/>
          <w:szCs w:val="32"/>
        </w:rPr>
        <w:t xml:space="preserve"> 30.11 – 01.12. 2019. </w:t>
      </w:r>
      <w:r w:rsidR="00D5259D">
        <w:rPr>
          <w:rFonts w:ascii="Times New Roman" w:hAnsi="Times New Roman"/>
          <w:b/>
          <w:sz w:val="32"/>
          <w:szCs w:val="32"/>
        </w:rPr>
        <w:t>N</w:t>
      </w:r>
      <w:r w:rsidR="00D7519F">
        <w:rPr>
          <w:rFonts w:ascii="Times New Roman" w:hAnsi="Times New Roman"/>
          <w:b/>
          <w:sz w:val="32"/>
          <w:szCs w:val="32"/>
        </w:rPr>
        <w:t>ovi Banovci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E19" w:rsidRDefault="00D16775" w:rsidP="00D16775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D16775">
        <w:rPr>
          <w:rFonts w:ascii="Times New Roman" w:hAnsi="Times New Roman"/>
          <w:i/>
          <w:sz w:val="24"/>
          <w:szCs w:val="24"/>
        </w:rPr>
        <w:t>Uneti X u kvadratić iza opcije za koju se prijavljuje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16775" w:rsidRPr="00D16775" w:rsidRDefault="00D16775" w:rsidP="00DC7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775">
        <w:rPr>
          <w:rFonts w:ascii="Times New Roman" w:hAnsi="Times New Roman"/>
          <w:b/>
          <w:sz w:val="24"/>
          <w:szCs w:val="24"/>
        </w:rPr>
        <w:t>Prijave</w:t>
      </w:r>
      <w:r>
        <w:rPr>
          <w:rFonts w:ascii="Times New Roman" w:hAnsi="Times New Roman"/>
          <w:b/>
          <w:sz w:val="24"/>
          <w:szCs w:val="24"/>
        </w:rPr>
        <w:t xml:space="preserve"> se podnose do 30. </w:t>
      </w:r>
      <w:proofErr w:type="gramStart"/>
      <w:r>
        <w:rPr>
          <w:rFonts w:ascii="Times New Roman" w:hAnsi="Times New Roman"/>
          <w:b/>
          <w:sz w:val="24"/>
          <w:szCs w:val="24"/>
        </w:rPr>
        <w:t>septembra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</w:t>
      </w:r>
      <w:r w:rsidRPr="00D16775"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D16775">
        <w:rPr>
          <w:rFonts w:ascii="Times New Roman" w:hAnsi="Times New Roman"/>
          <w:b/>
          <w:sz w:val="24"/>
          <w:szCs w:val="24"/>
        </w:rPr>
        <w:t>godine</w:t>
      </w:r>
      <w:proofErr w:type="gramEnd"/>
      <w:r w:rsidRPr="00D16775">
        <w:rPr>
          <w:rFonts w:ascii="Times New Roman" w:hAnsi="Times New Roman"/>
          <w:b/>
          <w:sz w:val="24"/>
          <w:szCs w:val="24"/>
        </w:rPr>
        <w:t xml:space="preserve"> mailom na: office@pikadosrbija.com</w:t>
      </w:r>
    </w:p>
    <w:p w:rsidR="00DB7E19" w:rsidRDefault="00DB7E19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P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946E3F" w:rsidRDefault="001B3BE2" w:rsidP="00DC7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E3F">
        <w:rPr>
          <w:rFonts w:ascii="Times New Roman" w:hAnsi="Times New Roman"/>
          <w:b/>
          <w:sz w:val="28"/>
          <w:szCs w:val="28"/>
        </w:rPr>
        <w:fldChar w:fldCharType="begin"/>
      </w:r>
      <w:r w:rsidR="00E624A8" w:rsidRPr="00946E3F">
        <w:rPr>
          <w:rFonts w:ascii="Times New Roman" w:hAnsi="Times New Roman"/>
          <w:b/>
          <w:sz w:val="28"/>
          <w:szCs w:val="28"/>
        </w:rPr>
        <w:instrText xml:space="preserve"> TIME \@ "dd.MM.yyyy" </w:instrText>
      </w:r>
      <w:r w:rsidRPr="00946E3F">
        <w:rPr>
          <w:rFonts w:ascii="Times New Roman" w:hAnsi="Times New Roman"/>
          <w:b/>
          <w:sz w:val="28"/>
          <w:szCs w:val="28"/>
        </w:rPr>
        <w:fldChar w:fldCharType="separate"/>
      </w:r>
      <w:r w:rsidR="00D16775">
        <w:rPr>
          <w:rFonts w:ascii="Times New Roman" w:hAnsi="Times New Roman"/>
          <w:b/>
          <w:noProof/>
          <w:sz w:val="28"/>
          <w:szCs w:val="28"/>
        </w:rPr>
        <w:t>10.09.2019</w:t>
      </w:r>
      <w:r w:rsidRPr="00946E3F">
        <w:rPr>
          <w:rFonts w:ascii="Times New Roman" w:hAnsi="Times New Roman"/>
          <w:b/>
          <w:sz w:val="28"/>
          <w:szCs w:val="28"/>
        </w:rPr>
        <w:fldChar w:fldCharType="end"/>
      </w:r>
      <w:r w:rsidR="00902523" w:rsidRPr="00946E3F">
        <w:rPr>
          <w:rFonts w:ascii="Times New Roman" w:hAnsi="Times New Roman"/>
          <w:b/>
          <w:sz w:val="32"/>
          <w:szCs w:val="32"/>
        </w:rPr>
        <w:t xml:space="preserve">   </w:t>
      </w:r>
      <w:r w:rsidR="0065471F" w:rsidRPr="00946E3F">
        <w:rPr>
          <w:rFonts w:ascii="Times New Roman" w:hAnsi="Times New Roman"/>
          <w:b/>
          <w:sz w:val="32"/>
          <w:szCs w:val="32"/>
        </w:rPr>
        <w:t xml:space="preserve">  </w:t>
      </w:r>
      <w:r w:rsidR="00902523" w:rsidRPr="00946E3F">
        <w:rPr>
          <w:rFonts w:ascii="Times New Roman" w:hAnsi="Times New Roman"/>
          <w:b/>
          <w:sz w:val="32"/>
          <w:szCs w:val="32"/>
        </w:rPr>
        <w:t xml:space="preserve">  </w:t>
      </w:r>
    </w:p>
    <w:p w:rsidR="004A4ECE" w:rsidRPr="004A4ECE" w:rsidRDefault="004A4ECE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4C0ED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    </w:t>
      </w:r>
      <w:r w:rsidR="00776290">
        <w:rPr>
          <w:rFonts w:ascii="Times New Roman" w:hAnsi="Times New Roman"/>
          <w:i/>
          <w:sz w:val="20"/>
          <w:szCs w:val="20"/>
        </w:rPr>
        <w:t xml:space="preserve"> 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</w:p>
    <w:sectPr w:rsidR="004A4ECE" w:rsidRPr="004A4ECE" w:rsidSect="006476B0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5D" w:rsidRDefault="00C25F5D" w:rsidP="005A2B89">
      <w:pPr>
        <w:spacing w:after="0" w:line="240" w:lineRule="auto"/>
      </w:pPr>
      <w:r>
        <w:separator/>
      </w:r>
    </w:p>
  </w:endnote>
  <w:endnote w:type="continuationSeparator" w:id="0">
    <w:p w:rsidR="00C25F5D" w:rsidRDefault="00C25F5D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5D" w:rsidRDefault="00C25F5D" w:rsidP="005A2B89">
      <w:pPr>
        <w:spacing w:after="0" w:line="240" w:lineRule="auto"/>
      </w:pPr>
      <w:r>
        <w:separator/>
      </w:r>
    </w:p>
  </w:footnote>
  <w:footnote w:type="continuationSeparator" w:id="0">
    <w:p w:rsidR="00C25F5D" w:rsidRDefault="00C25F5D" w:rsidP="005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98"/>
    <w:rsid w:val="00010D70"/>
    <w:rsid w:val="00041BF1"/>
    <w:rsid w:val="0005197C"/>
    <w:rsid w:val="00066A9C"/>
    <w:rsid w:val="0007063D"/>
    <w:rsid w:val="000F2162"/>
    <w:rsid w:val="00106BF3"/>
    <w:rsid w:val="0010751A"/>
    <w:rsid w:val="00113E1C"/>
    <w:rsid w:val="00117CD8"/>
    <w:rsid w:val="00152EC2"/>
    <w:rsid w:val="00156D98"/>
    <w:rsid w:val="001871C2"/>
    <w:rsid w:val="001B3BE2"/>
    <w:rsid w:val="001B47F1"/>
    <w:rsid w:val="001C568A"/>
    <w:rsid w:val="001D0E35"/>
    <w:rsid w:val="001D6327"/>
    <w:rsid w:val="001E5D08"/>
    <w:rsid w:val="001F56C8"/>
    <w:rsid w:val="002133F9"/>
    <w:rsid w:val="002146F9"/>
    <w:rsid w:val="00217849"/>
    <w:rsid w:val="002222C4"/>
    <w:rsid w:val="00230B14"/>
    <w:rsid w:val="002345C9"/>
    <w:rsid w:val="002B0CEC"/>
    <w:rsid w:val="002B500D"/>
    <w:rsid w:val="002C664A"/>
    <w:rsid w:val="002E5487"/>
    <w:rsid w:val="002F3C4B"/>
    <w:rsid w:val="002F4371"/>
    <w:rsid w:val="00303908"/>
    <w:rsid w:val="00310737"/>
    <w:rsid w:val="00311182"/>
    <w:rsid w:val="003254F7"/>
    <w:rsid w:val="003455B3"/>
    <w:rsid w:val="00380E24"/>
    <w:rsid w:val="00395D7F"/>
    <w:rsid w:val="003A3C6F"/>
    <w:rsid w:val="003A3CE2"/>
    <w:rsid w:val="003A6E84"/>
    <w:rsid w:val="003D367D"/>
    <w:rsid w:val="003D458A"/>
    <w:rsid w:val="003E3B72"/>
    <w:rsid w:val="0041663A"/>
    <w:rsid w:val="00420CCC"/>
    <w:rsid w:val="004572CC"/>
    <w:rsid w:val="00460506"/>
    <w:rsid w:val="004748BA"/>
    <w:rsid w:val="00475AAB"/>
    <w:rsid w:val="0049053A"/>
    <w:rsid w:val="004944B3"/>
    <w:rsid w:val="00497A22"/>
    <w:rsid w:val="004A3D5E"/>
    <w:rsid w:val="004A4ECE"/>
    <w:rsid w:val="004A69AE"/>
    <w:rsid w:val="004C0ED4"/>
    <w:rsid w:val="00502633"/>
    <w:rsid w:val="00506D04"/>
    <w:rsid w:val="0051506B"/>
    <w:rsid w:val="00515AE4"/>
    <w:rsid w:val="0051784E"/>
    <w:rsid w:val="00526EB4"/>
    <w:rsid w:val="005272E9"/>
    <w:rsid w:val="00540FE6"/>
    <w:rsid w:val="00541226"/>
    <w:rsid w:val="005433BB"/>
    <w:rsid w:val="00546DE3"/>
    <w:rsid w:val="005826F4"/>
    <w:rsid w:val="00594A65"/>
    <w:rsid w:val="005A2B89"/>
    <w:rsid w:val="005C3E72"/>
    <w:rsid w:val="005C5116"/>
    <w:rsid w:val="005C5DB6"/>
    <w:rsid w:val="005E5B45"/>
    <w:rsid w:val="00610AC3"/>
    <w:rsid w:val="006476B0"/>
    <w:rsid w:val="0065471F"/>
    <w:rsid w:val="00655B06"/>
    <w:rsid w:val="006802D7"/>
    <w:rsid w:val="00690C44"/>
    <w:rsid w:val="00691341"/>
    <w:rsid w:val="006B1BD3"/>
    <w:rsid w:val="006B6399"/>
    <w:rsid w:val="006D1C59"/>
    <w:rsid w:val="006E222C"/>
    <w:rsid w:val="006F30DD"/>
    <w:rsid w:val="0070532E"/>
    <w:rsid w:val="00736CBC"/>
    <w:rsid w:val="00740AD7"/>
    <w:rsid w:val="007532CB"/>
    <w:rsid w:val="007710D8"/>
    <w:rsid w:val="00776290"/>
    <w:rsid w:val="007877C7"/>
    <w:rsid w:val="007949B6"/>
    <w:rsid w:val="007A52E0"/>
    <w:rsid w:val="007C52D5"/>
    <w:rsid w:val="007D6B8F"/>
    <w:rsid w:val="007E1B7B"/>
    <w:rsid w:val="007F4D77"/>
    <w:rsid w:val="008020FC"/>
    <w:rsid w:val="00847B6F"/>
    <w:rsid w:val="008708BC"/>
    <w:rsid w:val="00896B1D"/>
    <w:rsid w:val="008B61B1"/>
    <w:rsid w:val="008C2959"/>
    <w:rsid w:val="008D274F"/>
    <w:rsid w:val="00902523"/>
    <w:rsid w:val="0094548E"/>
    <w:rsid w:val="00945CF4"/>
    <w:rsid w:val="00946E3F"/>
    <w:rsid w:val="00952D75"/>
    <w:rsid w:val="00971900"/>
    <w:rsid w:val="00980712"/>
    <w:rsid w:val="00990AEC"/>
    <w:rsid w:val="0099572C"/>
    <w:rsid w:val="00996FA2"/>
    <w:rsid w:val="00997169"/>
    <w:rsid w:val="009E5298"/>
    <w:rsid w:val="00A11BF7"/>
    <w:rsid w:val="00A335B2"/>
    <w:rsid w:val="00A347BA"/>
    <w:rsid w:val="00A352B3"/>
    <w:rsid w:val="00A63CF0"/>
    <w:rsid w:val="00A71B79"/>
    <w:rsid w:val="00A776CD"/>
    <w:rsid w:val="00AB41EE"/>
    <w:rsid w:val="00AC3E78"/>
    <w:rsid w:val="00B12722"/>
    <w:rsid w:val="00B21692"/>
    <w:rsid w:val="00B30F32"/>
    <w:rsid w:val="00B350D5"/>
    <w:rsid w:val="00B3795F"/>
    <w:rsid w:val="00B8049A"/>
    <w:rsid w:val="00B94167"/>
    <w:rsid w:val="00B9594C"/>
    <w:rsid w:val="00BA4CAF"/>
    <w:rsid w:val="00BA73FF"/>
    <w:rsid w:val="00BC0927"/>
    <w:rsid w:val="00BD6E62"/>
    <w:rsid w:val="00BF0437"/>
    <w:rsid w:val="00BF07D3"/>
    <w:rsid w:val="00C07A6A"/>
    <w:rsid w:val="00C13425"/>
    <w:rsid w:val="00C23EDB"/>
    <w:rsid w:val="00C25F5D"/>
    <w:rsid w:val="00C8362B"/>
    <w:rsid w:val="00CA3B4D"/>
    <w:rsid w:val="00CB447F"/>
    <w:rsid w:val="00CC1448"/>
    <w:rsid w:val="00CD0D77"/>
    <w:rsid w:val="00CD6FCF"/>
    <w:rsid w:val="00CE0ECC"/>
    <w:rsid w:val="00CE7175"/>
    <w:rsid w:val="00CF4B02"/>
    <w:rsid w:val="00D01736"/>
    <w:rsid w:val="00D1180F"/>
    <w:rsid w:val="00D16775"/>
    <w:rsid w:val="00D2569A"/>
    <w:rsid w:val="00D30146"/>
    <w:rsid w:val="00D462BE"/>
    <w:rsid w:val="00D47CA0"/>
    <w:rsid w:val="00D50BE3"/>
    <w:rsid w:val="00D5259D"/>
    <w:rsid w:val="00D7519F"/>
    <w:rsid w:val="00DA3AFD"/>
    <w:rsid w:val="00DB2E16"/>
    <w:rsid w:val="00DB7E19"/>
    <w:rsid w:val="00DC72A6"/>
    <w:rsid w:val="00DD0E6E"/>
    <w:rsid w:val="00DD268D"/>
    <w:rsid w:val="00DD7578"/>
    <w:rsid w:val="00DF0F49"/>
    <w:rsid w:val="00DF6377"/>
    <w:rsid w:val="00E4390F"/>
    <w:rsid w:val="00E624A8"/>
    <w:rsid w:val="00E73416"/>
    <w:rsid w:val="00E81789"/>
    <w:rsid w:val="00E97D8A"/>
    <w:rsid w:val="00EA5DB7"/>
    <w:rsid w:val="00EB0DDF"/>
    <w:rsid w:val="00EC5D87"/>
    <w:rsid w:val="00EC5E0C"/>
    <w:rsid w:val="00EF7CDD"/>
    <w:rsid w:val="00F044FB"/>
    <w:rsid w:val="00F22736"/>
    <w:rsid w:val="00F35301"/>
    <w:rsid w:val="00F55E82"/>
    <w:rsid w:val="00F75FA4"/>
    <w:rsid w:val="00F97D45"/>
    <w:rsid w:val="00FC51E8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2D3D-6406-4CCB-ABAB-09072E2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6</cp:revision>
  <cp:lastPrinted>2018-10-12T14:33:00Z</cp:lastPrinted>
  <dcterms:created xsi:type="dcterms:W3CDTF">2019-09-10T01:41:00Z</dcterms:created>
  <dcterms:modified xsi:type="dcterms:W3CDTF">2019-09-10T04:29:00Z</dcterms:modified>
</cp:coreProperties>
</file>