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03"/>
        <w:gridCol w:w="1817"/>
      </w:tblGrid>
      <w:tr w:rsidR="000F2162" w:rsidTr="002B500D">
        <w:trPr>
          <w:trHeight w:val="1701"/>
        </w:trPr>
        <w:tc>
          <w:tcPr>
            <w:tcW w:w="1668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853440" cy="1082040"/>
                  <wp:effectExtent l="19050" t="0" r="3810" b="0"/>
                  <wp:docPr id="3" name="Picture 2" descr="PFS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S Mal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PIKADO FEDERACIJA SRBIJE</w:t>
            </w:r>
          </w:p>
          <w:p w:rsidR="000F2162" w:rsidRDefault="000F2162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DARTS FEDERATION Of SERBIA</w:t>
            </w:r>
          </w:p>
          <w:p w:rsidR="000F2162" w:rsidRDefault="00946E3F" w:rsidP="002B5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Beograd,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Politike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809" w:type="dxa"/>
            <w:vAlign w:val="center"/>
          </w:tcPr>
          <w:p w:rsidR="000F2162" w:rsidRDefault="00655B06" w:rsidP="002133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997943" cy="1019175"/>
                  <wp:effectExtent l="19050" t="0" r="0" b="0"/>
                  <wp:docPr id="4" name="Picture 3" descr="w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67" cy="101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2C4" w:rsidRDefault="00AC3E78" w:rsidP="002133F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</w:r>
      <w:r w:rsidR="00F2273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AC3E78" w:rsidRPr="00156D98" w:rsidRDefault="001E5D08" w:rsidP="002133F9">
      <w:pPr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251460</wp:posOffset>
                </wp:positionV>
                <wp:extent cx="4629785" cy="1270"/>
                <wp:effectExtent l="5080" t="13335" r="1333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78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2.65pt;margin-top:19.8pt;width:364.5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L+LwIAAFc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" strokeweight=".5pt">
                <v:stroke dashstyle="dash"/>
              </v:shape>
            </w:pict>
          </mc:Fallback>
        </mc:AlternateContent>
      </w:r>
      <w:proofErr w:type="spellStart"/>
      <w:r w:rsidR="00655B06">
        <w:rPr>
          <w:rFonts w:ascii="Times New Roman" w:hAnsi="Times New Roman"/>
          <w:b/>
          <w:sz w:val="32"/>
          <w:szCs w:val="32"/>
        </w:rPr>
        <w:t>Pikado</w:t>
      </w:r>
      <w:proofErr w:type="spellEnd"/>
      <w:r w:rsidR="00655B0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55B06">
        <w:rPr>
          <w:rFonts w:ascii="Times New Roman" w:hAnsi="Times New Roman"/>
          <w:b/>
          <w:sz w:val="32"/>
          <w:szCs w:val="32"/>
        </w:rPr>
        <w:t>klub</w:t>
      </w:r>
      <w:proofErr w:type="spellEnd"/>
      <w:r w:rsidR="00655B06">
        <w:rPr>
          <w:rFonts w:ascii="Times New Roman" w:hAnsi="Times New Roman"/>
          <w:b/>
          <w:sz w:val="32"/>
          <w:szCs w:val="32"/>
        </w:rPr>
        <w:t xml:space="preserve">  </w:t>
      </w:r>
    </w:p>
    <w:p w:rsidR="002222C4" w:rsidRDefault="0051506B" w:rsidP="006E222C">
      <w:pPr>
        <w:spacing w:before="24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PRIJAVA IGRAČA</w:t>
      </w:r>
    </w:p>
    <w:p w:rsidR="0051506B" w:rsidRPr="00DB7E19" w:rsidRDefault="00152EC2" w:rsidP="007F4D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7E19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DB7E19">
        <w:rPr>
          <w:rFonts w:ascii="Times New Roman" w:hAnsi="Times New Roman"/>
          <w:b/>
          <w:sz w:val="28"/>
          <w:szCs w:val="28"/>
        </w:rPr>
        <w:t xml:space="preserve"> </w:t>
      </w:r>
      <w:r w:rsidR="00946E3F">
        <w:rPr>
          <w:rFonts w:ascii="Times New Roman" w:hAnsi="Times New Roman"/>
          <w:b/>
          <w:sz w:val="28"/>
          <w:szCs w:val="28"/>
        </w:rPr>
        <w:t>___</w:t>
      </w:r>
      <w:r w:rsidR="0051506B" w:rsidRPr="00DB7E19">
        <w:rPr>
          <w:rFonts w:ascii="Times New Roman" w:hAnsi="Times New Roman"/>
          <w:b/>
          <w:sz w:val="28"/>
          <w:szCs w:val="28"/>
        </w:rPr>
        <w:t xml:space="preserve"> Masters</w:t>
      </w:r>
      <w:r w:rsidRPr="00DB7E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352B3" w:rsidRPr="00DB7E19">
        <w:rPr>
          <w:rFonts w:ascii="Times New Roman" w:hAnsi="Times New Roman"/>
          <w:b/>
          <w:sz w:val="28"/>
          <w:szCs w:val="28"/>
        </w:rPr>
        <w:t>pojedinač</w:t>
      </w:r>
      <w:r w:rsidR="0051506B" w:rsidRPr="00DB7E19">
        <w:rPr>
          <w:rFonts w:ascii="Times New Roman" w:hAnsi="Times New Roman"/>
          <w:b/>
          <w:sz w:val="28"/>
          <w:szCs w:val="28"/>
        </w:rPr>
        <w:t>nog</w:t>
      </w:r>
      <w:proofErr w:type="spellEnd"/>
      <w:proofErr w:type="gramEnd"/>
      <w:r w:rsidR="0051506B" w:rsidRPr="00DB7E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506B" w:rsidRPr="00DB7E19">
        <w:rPr>
          <w:rFonts w:ascii="Times New Roman" w:hAnsi="Times New Roman"/>
          <w:b/>
          <w:sz w:val="28"/>
          <w:szCs w:val="28"/>
        </w:rPr>
        <w:t>prvenstva</w:t>
      </w:r>
      <w:proofErr w:type="spellEnd"/>
      <w:r w:rsidR="0051506B" w:rsidRPr="00DB7E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506B" w:rsidRPr="00DB7E19">
        <w:rPr>
          <w:rFonts w:ascii="Times New Roman" w:hAnsi="Times New Roman"/>
          <w:b/>
          <w:sz w:val="28"/>
          <w:szCs w:val="28"/>
        </w:rPr>
        <w:t>Srbije</w:t>
      </w:r>
      <w:proofErr w:type="spellEnd"/>
    </w:p>
    <w:p w:rsidR="004C0ED4" w:rsidRPr="00DB7E19" w:rsidRDefault="00946E3F" w:rsidP="007F4D77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u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takmičarskoje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sezoni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2019/20</w:t>
      </w:r>
    </w:p>
    <w:p w:rsidR="00946E3F" w:rsidRPr="00946E3F" w:rsidRDefault="00946E3F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 w:rsidRPr="00946E3F">
        <w:rPr>
          <w:rFonts w:ascii="Times New Roman" w:hAnsi="Times New Roman"/>
          <w:b/>
          <w:sz w:val="32"/>
          <w:szCs w:val="32"/>
        </w:rPr>
        <w:t>M-A</w:t>
      </w:r>
    </w:p>
    <w:p w:rsidR="00946E3F" w:rsidRPr="00AD0120" w:rsidRDefault="00946E3F" w:rsidP="00AD01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Pr="00946E3F" w:rsidRDefault="00946E3F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 w:rsidRPr="00946E3F">
        <w:rPr>
          <w:rFonts w:ascii="Times New Roman" w:hAnsi="Times New Roman"/>
          <w:b/>
          <w:sz w:val="32"/>
          <w:szCs w:val="32"/>
        </w:rPr>
        <w:t>M-B</w:t>
      </w:r>
      <w:bookmarkStart w:id="0" w:name="_GoBack"/>
      <w:bookmarkEnd w:id="0"/>
    </w:p>
    <w:p w:rsidR="00946E3F" w:rsidRPr="00AD0120" w:rsidRDefault="00946E3F" w:rsidP="00AD01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Pr="00946E3F" w:rsidRDefault="00946E3F" w:rsidP="00946E3F">
      <w:pPr>
        <w:spacing w:before="240" w:after="240" w:line="240" w:lineRule="auto"/>
        <w:rPr>
          <w:rFonts w:ascii="Times New Roman" w:hAnsi="Times New Roman"/>
          <w:b/>
          <w:sz w:val="32"/>
          <w:szCs w:val="32"/>
        </w:rPr>
      </w:pPr>
      <w:r w:rsidRPr="00946E3F">
        <w:rPr>
          <w:rFonts w:ascii="Times New Roman" w:hAnsi="Times New Roman"/>
          <w:b/>
          <w:sz w:val="32"/>
          <w:szCs w:val="32"/>
        </w:rPr>
        <w:t>W</w:t>
      </w:r>
    </w:p>
    <w:p w:rsidR="00DB7E19" w:rsidRPr="00AD0120" w:rsidRDefault="00DB7E19" w:rsidP="00AD01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B7E19" w:rsidRDefault="00DB7E19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3F" w:rsidRPr="00946E3F" w:rsidRDefault="00946E3F" w:rsidP="00DC7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CE" w:rsidRPr="00946E3F" w:rsidRDefault="001B3BE2" w:rsidP="00DC7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E3F">
        <w:rPr>
          <w:rFonts w:ascii="Times New Roman" w:hAnsi="Times New Roman"/>
          <w:b/>
          <w:sz w:val="28"/>
          <w:szCs w:val="28"/>
        </w:rPr>
        <w:fldChar w:fldCharType="begin"/>
      </w:r>
      <w:r w:rsidR="00E624A8" w:rsidRPr="00946E3F">
        <w:rPr>
          <w:rFonts w:ascii="Times New Roman" w:hAnsi="Times New Roman"/>
          <w:b/>
          <w:sz w:val="28"/>
          <w:szCs w:val="28"/>
        </w:rPr>
        <w:instrText xml:space="preserve"> TIME \@ "dd.MM.yyyy" </w:instrText>
      </w:r>
      <w:r w:rsidRPr="00946E3F">
        <w:rPr>
          <w:rFonts w:ascii="Times New Roman" w:hAnsi="Times New Roman"/>
          <w:b/>
          <w:sz w:val="28"/>
          <w:szCs w:val="28"/>
        </w:rPr>
        <w:fldChar w:fldCharType="separate"/>
      </w:r>
      <w:r w:rsidR="00AD0120">
        <w:rPr>
          <w:rFonts w:ascii="Times New Roman" w:hAnsi="Times New Roman"/>
          <w:b/>
          <w:noProof/>
          <w:sz w:val="28"/>
          <w:szCs w:val="28"/>
        </w:rPr>
        <w:t>10.09.2019</w:t>
      </w:r>
      <w:r w:rsidRPr="00946E3F">
        <w:rPr>
          <w:rFonts w:ascii="Times New Roman" w:hAnsi="Times New Roman"/>
          <w:b/>
          <w:sz w:val="28"/>
          <w:szCs w:val="28"/>
        </w:rPr>
        <w:fldChar w:fldCharType="end"/>
      </w:r>
      <w:r w:rsidR="00902523" w:rsidRPr="00946E3F">
        <w:rPr>
          <w:rFonts w:ascii="Times New Roman" w:hAnsi="Times New Roman"/>
          <w:b/>
          <w:sz w:val="32"/>
          <w:szCs w:val="32"/>
        </w:rPr>
        <w:t xml:space="preserve">   </w:t>
      </w:r>
      <w:r w:rsidR="0065471F" w:rsidRPr="00946E3F">
        <w:rPr>
          <w:rFonts w:ascii="Times New Roman" w:hAnsi="Times New Roman"/>
          <w:b/>
          <w:sz w:val="32"/>
          <w:szCs w:val="32"/>
        </w:rPr>
        <w:t xml:space="preserve">  </w:t>
      </w:r>
      <w:r w:rsidR="00902523" w:rsidRPr="00946E3F">
        <w:rPr>
          <w:rFonts w:ascii="Times New Roman" w:hAnsi="Times New Roman"/>
          <w:b/>
          <w:sz w:val="32"/>
          <w:szCs w:val="32"/>
        </w:rPr>
        <w:t xml:space="preserve">  </w:t>
      </w:r>
    </w:p>
    <w:p w:rsidR="004A4ECE" w:rsidRPr="004A4ECE" w:rsidRDefault="004A4ECE" w:rsidP="00902523">
      <w:pPr>
        <w:spacing w:before="80"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4C0ED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 xml:space="preserve">     </w:t>
      </w:r>
      <w:r w:rsidR="00776290">
        <w:rPr>
          <w:rFonts w:ascii="Times New Roman" w:hAnsi="Times New Roman"/>
          <w:i/>
          <w:sz w:val="20"/>
          <w:szCs w:val="20"/>
        </w:rPr>
        <w:t xml:space="preserve"> </w:t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  <w:r w:rsidR="002345C9">
        <w:rPr>
          <w:rFonts w:ascii="Times New Roman" w:hAnsi="Times New Roman"/>
          <w:i/>
          <w:sz w:val="20"/>
          <w:szCs w:val="20"/>
        </w:rPr>
        <w:tab/>
      </w:r>
    </w:p>
    <w:sectPr w:rsidR="004A4ECE" w:rsidRPr="004A4ECE" w:rsidSect="006476B0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95" w:rsidRDefault="00F52395" w:rsidP="005A2B89">
      <w:pPr>
        <w:spacing w:after="0" w:line="240" w:lineRule="auto"/>
      </w:pPr>
      <w:r>
        <w:separator/>
      </w:r>
    </w:p>
  </w:endnote>
  <w:endnote w:type="continuationSeparator" w:id="0">
    <w:p w:rsidR="00F52395" w:rsidRDefault="00F52395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95" w:rsidRDefault="00F52395" w:rsidP="005A2B89">
      <w:pPr>
        <w:spacing w:after="0" w:line="240" w:lineRule="auto"/>
      </w:pPr>
      <w:r>
        <w:separator/>
      </w:r>
    </w:p>
  </w:footnote>
  <w:footnote w:type="continuationSeparator" w:id="0">
    <w:p w:rsidR="00F52395" w:rsidRDefault="00F52395" w:rsidP="005A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712"/>
    <w:multiLevelType w:val="hybridMultilevel"/>
    <w:tmpl w:val="605875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BC1"/>
    <w:multiLevelType w:val="hybridMultilevel"/>
    <w:tmpl w:val="1BF85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ACF"/>
    <w:multiLevelType w:val="hybridMultilevel"/>
    <w:tmpl w:val="1BF852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98"/>
    <w:rsid w:val="00010D70"/>
    <w:rsid w:val="00041BF1"/>
    <w:rsid w:val="0005197C"/>
    <w:rsid w:val="00066A9C"/>
    <w:rsid w:val="0007063D"/>
    <w:rsid w:val="000F2162"/>
    <w:rsid w:val="00106BF3"/>
    <w:rsid w:val="0010751A"/>
    <w:rsid w:val="00113E1C"/>
    <w:rsid w:val="00117CD8"/>
    <w:rsid w:val="00152EC2"/>
    <w:rsid w:val="00156D98"/>
    <w:rsid w:val="001871C2"/>
    <w:rsid w:val="001B3BE2"/>
    <w:rsid w:val="001C568A"/>
    <w:rsid w:val="001D0E35"/>
    <w:rsid w:val="001D6327"/>
    <w:rsid w:val="001E5D08"/>
    <w:rsid w:val="001F56C8"/>
    <w:rsid w:val="002133F9"/>
    <w:rsid w:val="002146F9"/>
    <w:rsid w:val="00217849"/>
    <w:rsid w:val="002222C4"/>
    <w:rsid w:val="00230B14"/>
    <w:rsid w:val="002345C9"/>
    <w:rsid w:val="002B0CEC"/>
    <w:rsid w:val="002B500D"/>
    <w:rsid w:val="002C664A"/>
    <w:rsid w:val="002E5487"/>
    <w:rsid w:val="002F3C4B"/>
    <w:rsid w:val="002F4371"/>
    <w:rsid w:val="00303908"/>
    <w:rsid w:val="00310737"/>
    <w:rsid w:val="00311182"/>
    <w:rsid w:val="003254F7"/>
    <w:rsid w:val="003455B3"/>
    <w:rsid w:val="00380E24"/>
    <w:rsid w:val="00395D7F"/>
    <w:rsid w:val="003A3C6F"/>
    <w:rsid w:val="003A3CE2"/>
    <w:rsid w:val="003A6E84"/>
    <w:rsid w:val="003D367D"/>
    <w:rsid w:val="003D458A"/>
    <w:rsid w:val="003E3B72"/>
    <w:rsid w:val="0041663A"/>
    <w:rsid w:val="00420CCC"/>
    <w:rsid w:val="004572CC"/>
    <w:rsid w:val="00460506"/>
    <w:rsid w:val="004748BA"/>
    <w:rsid w:val="00475AAB"/>
    <w:rsid w:val="0049053A"/>
    <w:rsid w:val="004944B3"/>
    <w:rsid w:val="00497A22"/>
    <w:rsid w:val="004A3D5E"/>
    <w:rsid w:val="004A4ECE"/>
    <w:rsid w:val="004A69AE"/>
    <w:rsid w:val="004C0ED4"/>
    <w:rsid w:val="00502633"/>
    <w:rsid w:val="00506D04"/>
    <w:rsid w:val="0051506B"/>
    <w:rsid w:val="00515AE4"/>
    <w:rsid w:val="0051784E"/>
    <w:rsid w:val="00526EB4"/>
    <w:rsid w:val="005272E9"/>
    <w:rsid w:val="00540FE6"/>
    <w:rsid w:val="00541226"/>
    <w:rsid w:val="005433BB"/>
    <w:rsid w:val="00546DE3"/>
    <w:rsid w:val="005826F4"/>
    <w:rsid w:val="00594A65"/>
    <w:rsid w:val="005A2B89"/>
    <w:rsid w:val="005C3E72"/>
    <w:rsid w:val="005C5116"/>
    <w:rsid w:val="005C5DB6"/>
    <w:rsid w:val="005E5B45"/>
    <w:rsid w:val="00610AC3"/>
    <w:rsid w:val="006476B0"/>
    <w:rsid w:val="0065471F"/>
    <w:rsid w:val="00655B06"/>
    <w:rsid w:val="006802D7"/>
    <w:rsid w:val="00690C44"/>
    <w:rsid w:val="00691341"/>
    <w:rsid w:val="006B1BD3"/>
    <w:rsid w:val="006B6399"/>
    <w:rsid w:val="006E222C"/>
    <w:rsid w:val="006F30DD"/>
    <w:rsid w:val="0070532E"/>
    <w:rsid w:val="00736CBC"/>
    <w:rsid w:val="00740AD7"/>
    <w:rsid w:val="007532CB"/>
    <w:rsid w:val="007710D8"/>
    <w:rsid w:val="00776290"/>
    <w:rsid w:val="007877C7"/>
    <w:rsid w:val="007949B6"/>
    <w:rsid w:val="007A52E0"/>
    <w:rsid w:val="007C52D5"/>
    <w:rsid w:val="007D6B8F"/>
    <w:rsid w:val="007E1B7B"/>
    <w:rsid w:val="007F4D77"/>
    <w:rsid w:val="008020FC"/>
    <w:rsid w:val="00847B6F"/>
    <w:rsid w:val="008708BC"/>
    <w:rsid w:val="00896B1D"/>
    <w:rsid w:val="008B61B1"/>
    <w:rsid w:val="008D274F"/>
    <w:rsid w:val="00902523"/>
    <w:rsid w:val="0094548E"/>
    <w:rsid w:val="00945CF4"/>
    <w:rsid w:val="00946E3F"/>
    <w:rsid w:val="00952D75"/>
    <w:rsid w:val="00971900"/>
    <w:rsid w:val="00980712"/>
    <w:rsid w:val="00990AEC"/>
    <w:rsid w:val="0099572C"/>
    <w:rsid w:val="00996FA2"/>
    <w:rsid w:val="00997169"/>
    <w:rsid w:val="009E5298"/>
    <w:rsid w:val="00A11BF7"/>
    <w:rsid w:val="00A335B2"/>
    <w:rsid w:val="00A347BA"/>
    <w:rsid w:val="00A352B3"/>
    <w:rsid w:val="00A63CF0"/>
    <w:rsid w:val="00A71B79"/>
    <w:rsid w:val="00A776CD"/>
    <w:rsid w:val="00AB41EE"/>
    <w:rsid w:val="00AC3E78"/>
    <w:rsid w:val="00AD0120"/>
    <w:rsid w:val="00B12722"/>
    <w:rsid w:val="00B21692"/>
    <w:rsid w:val="00B30F32"/>
    <w:rsid w:val="00B350D5"/>
    <w:rsid w:val="00B8049A"/>
    <w:rsid w:val="00B94167"/>
    <w:rsid w:val="00B9594C"/>
    <w:rsid w:val="00BA4CAF"/>
    <w:rsid w:val="00BA73FF"/>
    <w:rsid w:val="00BC0927"/>
    <w:rsid w:val="00BD6E62"/>
    <w:rsid w:val="00BF0437"/>
    <w:rsid w:val="00BF07D3"/>
    <w:rsid w:val="00C07A6A"/>
    <w:rsid w:val="00C13425"/>
    <w:rsid w:val="00C23EDB"/>
    <w:rsid w:val="00C8362B"/>
    <w:rsid w:val="00CA3B4D"/>
    <w:rsid w:val="00CB447F"/>
    <w:rsid w:val="00CC1448"/>
    <w:rsid w:val="00CD0D77"/>
    <w:rsid w:val="00CD6FCF"/>
    <w:rsid w:val="00CE0ECC"/>
    <w:rsid w:val="00CE7175"/>
    <w:rsid w:val="00CF4B02"/>
    <w:rsid w:val="00D01736"/>
    <w:rsid w:val="00D1180F"/>
    <w:rsid w:val="00D2569A"/>
    <w:rsid w:val="00D30146"/>
    <w:rsid w:val="00D462BE"/>
    <w:rsid w:val="00D47CA0"/>
    <w:rsid w:val="00D50BE3"/>
    <w:rsid w:val="00DA3AFD"/>
    <w:rsid w:val="00DB2E16"/>
    <w:rsid w:val="00DB7E19"/>
    <w:rsid w:val="00DC72A6"/>
    <w:rsid w:val="00DD0E6E"/>
    <w:rsid w:val="00DD268D"/>
    <w:rsid w:val="00DD7578"/>
    <w:rsid w:val="00DF0F49"/>
    <w:rsid w:val="00DF6377"/>
    <w:rsid w:val="00E4390F"/>
    <w:rsid w:val="00E624A8"/>
    <w:rsid w:val="00E73416"/>
    <w:rsid w:val="00E81789"/>
    <w:rsid w:val="00E97D8A"/>
    <w:rsid w:val="00EA5DB7"/>
    <w:rsid w:val="00EB0DDF"/>
    <w:rsid w:val="00EC5D87"/>
    <w:rsid w:val="00EC5E0C"/>
    <w:rsid w:val="00EF7CDD"/>
    <w:rsid w:val="00F044FB"/>
    <w:rsid w:val="00F22736"/>
    <w:rsid w:val="00F35301"/>
    <w:rsid w:val="00F52395"/>
    <w:rsid w:val="00F55E82"/>
    <w:rsid w:val="00F75FA4"/>
    <w:rsid w:val="00F97D45"/>
    <w:rsid w:val="00FC51E8"/>
    <w:rsid w:val="00FD49D1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2B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8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F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kado\PFS\Obrasci\Zahtev%20za%20registraciju%20igra&#269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DFB24-4085-4D30-9EF9-3F037F98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Zahtev za registraciju igrača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3</cp:revision>
  <cp:lastPrinted>2018-10-12T14:33:00Z</cp:lastPrinted>
  <dcterms:created xsi:type="dcterms:W3CDTF">2019-09-10T00:24:00Z</dcterms:created>
  <dcterms:modified xsi:type="dcterms:W3CDTF">2019-09-10T04:20:00Z</dcterms:modified>
</cp:coreProperties>
</file>